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1D" w:rsidRPr="00A83A2A" w:rsidRDefault="00A6691D" w:rsidP="00A6691D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A83A2A">
        <w:rPr>
          <w:rFonts w:asciiTheme="minorHAnsi" w:hAnsiTheme="minorHAnsi" w:cs="Arial"/>
          <w:b/>
          <w:color w:val="auto"/>
          <w:sz w:val="22"/>
          <w:szCs w:val="22"/>
        </w:rPr>
        <w:t>FORMULARZ SZACOWANIA</w:t>
      </w:r>
    </w:p>
    <w:p w:rsidR="00A6691D" w:rsidRPr="00A83A2A" w:rsidRDefault="00A6691D" w:rsidP="00A6691D">
      <w:pPr>
        <w:pStyle w:val="Default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  <w:r w:rsidRPr="00A83A2A">
        <w:rPr>
          <w:rFonts w:asciiTheme="minorHAnsi" w:hAnsiTheme="minorHAnsi" w:cs="Arial"/>
          <w:color w:val="auto"/>
          <w:sz w:val="22"/>
          <w:szCs w:val="22"/>
        </w:rPr>
        <w:t xml:space="preserve">Nazwa /imię i nazwisko wykonawcy ............................................................................................................................................. </w:t>
      </w:r>
    </w:p>
    <w:p w:rsidR="00A6691D" w:rsidRPr="00A83A2A" w:rsidRDefault="00A6691D" w:rsidP="00A6691D">
      <w:pPr>
        <w:pStyle w:val="Default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  <w:r w:rsidRPr="00A83A2A">
        <w:rPr>
          <w:rFonts w:asciiTheme="minorHAnsi" w:hAnsiTheme="minorHAnsi" w:cs="Arial"/>
          <w:color w:val="auto"/>
          <w:sz w:val="22"/>
          <w:szCs w:val="22"/>
        </w:rPr>
        <w:t xml:space="preserve">Adres wykonawcy ............................................................................................................................ </w:t>
      </w:r>
    </w:p>
    <w:p w:rsidR="00A6691D" w:rsidRPr="00A83A2A" w:rsidRDefault="00A6691D" w:rsidP="00A6691D">
      <w:pPr>
        <w:pStyle w:val="Default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  <w:r w:rsidRPr="00A83A2A">
        <w:rPr>
          <w:rFonts w:asciiTheme="minorHAnsi" w:hAnsiTheme="minorHAnsi" w:cs="Arial"/>
          <w:color w:val="auto"/>
          <w:sz w:val="22"/>
          <w:szCs w:val="22"/>
        </w:rPr>
        <w:t>Tel./fax/e-mail ……………………………………………………………………..………………………………</w:t>
      </w:r>
    </w:p>
    <w:p w:rsidR="00A6691D" w:rsidRPr="00A83A2A" w:rsidRDefault="00A6691D" w:rsidP="005E3042">
      <w:pPr>
        <w:pStyle w:val="Default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  <w:r w:rsidRPr="00A83A2A">
        <w:rPr>
          <w:rFonts w:asciiTheme="minorHAnsi" w:hAnsiTheme="minorHAnsi" w:cs="Arial"/>
          <w:color w:val="auto"/>
          <w:sz w:val="22"/>
          <w:szCs w:val="22"/>
        </w:rPr>
        <w:t xml:space="preserve"> W odpowiedzi na zapytanie dotyczące oszacowania wartości </w:t>
      </w:r>
      <w:r w:rsidR="00A83A2A" w:rsidRPr="00A83A2A">
        <w:rPr>
          <w:rFonts w:asciiTheme="minorHAnsi" w:hAnsiTheme="minorHAnsi" w:cs="Arial"/>
          <w:color w:val="auto"/>
          <w:sz w:val="22"/>
          <w:szCs w:val="22"/>
        </w:rPr>
        <w:t>pełnienia funkcji specjalisty ds. rozliczeń finansowych</w:t>
      </w:r>
      <w:r w:rsidRPr="00A83A2A">
        <w:rPr>
          <w:rFonts w:asciiTheme="minorHAnsi" w:hAnsiTheme="minorHAnsi" w:cs="Arial"/>
          <w:color w:val="auto"/>
          <w:sz w:val="22"/>
          <w:szCs w:val="22"/>
        </w:rPr>
        <w:t xml:space="preserve"> projektu „</w:t>
      </w:r>
      <w:r w:rsidR="00A83A2A" w:rsidRPr="00A83A2A">
        <w:rPr>
          <w:rFonts w:asciiTheme="minorHAnsi" w:hAnsiTheme="minorHAnsi" w:cs="Arial"/>
          <w:color w:val="auto"/>
          <w:sz w:val="22"/>
          <w:szCs w:val="22"/>
        </w:rPr>
        <w:t>Dobry staż i pracę masz</w:t>
      </w:r>
      <w:r w:rsidRPr="00A83A2A">
        <w:rPr>
          <w:rFonts w:asciiTheme="minorHAnsi" w:hAnsiTheme="minorHAnsi" w:cs="Arial"/>
          <w:color w:val="auto"/>
          <w:sz w:val="22"/>
          <w:szCs w:val="22"/>
        </w:rPr>
        <w:t>”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21"/>
      </w:tblGrid>
      <w:tr w:rsidR="00621A47" w:rsidRPr="00CA33D1" w:rsidTr="000216EA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47" w:rsidRPr="00CA33D1" w:rsidRDefault="00621A47" w:rsidP="000216EA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3"/>
              </w:rPr>
            </w:pPr>
            <w:r w:rsidRPr="00CA33D1">
              <w:rPr>
                <w:rFonts w:ascii="Calibri" w:hAnsi="Calibri" w:cs="Calibri"/>
                <w:color w:val="auto"/>
                <w:sz w:val="20"/>
                <w:szCs w:val="23"/>
              </w:rPr>
              <w:t>Wymagania podstawowe</w:t>
            </w:r>
          </w:p>
        </w:tc>
      </w:tr>
      <w:tr w:rsidR="00621A47" w:rsidRPr="00CA33D1" w:rsidTr="000216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47" w:rsidRPr="00CA33D1" w:rsidRDefault="00621A47" w:rsidP="000216EA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Wykształcenie wyższe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47" w:rsidRDefault="00621A47" w:rsidP="00621A47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0"/>
                <w:szCs w:val="23"/>
              </w:rPr>
            </w:pPr>
          </w:p>
          <w:p w:rsidR="00621A47" w:rsidRDefault="00621A47" w:rsidP="00621A47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0"/>
                <w:szCs w:val="23"/>
              </w:rPr>
            </w:pPr>
            <w:r>
              <w:rPr>
                <w:rFonts w:ascii="Calibri" w:hAnsi="Calibri" w:cs="Calibri"/>
                <w:color w:val="auto"/>
                <w:sz w:val="20"/>
                <w:szCs w:val="23"/>
              </w:rPr>
              <w:t>Tytuł…………………………………………………………………………………………………….……………….</w:t>
            </w:r>
          </w:p>
          <w:p w:rsidR="00621A47" w:rsidRDefault="00621A47" w:rsidP="00621A47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0"/>
                <w:szCs w:val="23"/>
              </w:rPr>
            </w:pPr>
            <w:r>
              <w:rPr>
                <w:rFonts w:ascii="Calibri" w:hAnsi="Calibri" w:cs="Calibri"/>
                <w:color w:val="auto"/>
                <w:sz w:val="20"/>
                <w:szCs w:val="23"/>
              </w:rPr>
              <w:t>Kierunek………………………………………………………………………………………………………………</w:t>
            </w:r>
          </w:p>
          <w:p w:rsidR="00621A47" w:rsidRDefault="00621A47" w:rsidP="00621A47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0"/>
                <w:szCs w:val="23"/>
              </w:rPr>
            </w:pPr>
            <w:r>
              <w:rPr>
                <w:rFonts w:ascii="Calibri" w:hAnsi="Calibri" w:cs="Calibri"/>
                <w:color w:val="auto"/>
                <w:sz w:val="20"/>
                <w:szCs w:val="23"/>
              </w:rPr>
              <w:t>Nazwa uczelni:………………………………………………………………………………………………………</w:t>
            </w:r>
          </w:p>
          <w:p w:rsidR="00621A47" w:rsidRDefault="00621A47" w:rsidP="00621A47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0"/>
                <w:szCs w:val="23"/>
              </w:rPr>
            </w:pPr>
            <w:r>
              <w:rPr>
                <w:rFonts w:ascii="Calibri" w:hAnsi="Calibri" w:cs="Calibri"/>
                <w:color w:val="auto"/>
                <w:sz w:val="20"/>
                <w:szCs w:val="23"/>
              </w:rPr>
              <w:t>Rok ukończenia …………………………………………………………………………………..……………….</w:t>
            </w:r>
          </w:p>
          <w:p w:rsidR="00621A47" w:rsidRPr="00CA33D1" w:rsidRDefault="00621A47" w:rsidP="000216EA">
            <w:pPr>
              <w:pStyle w:val="Default"/>
              <w:rPr>
                <w:rFonts w:ascii="Calibri" w:hAnsi="Calibri" w:cs="Calibri"/>
                <w:color w:val="auto"/>
                <w:sz w:val="20"/>
                <w:szCs w:val="23"/>
              </w:rPr>
            </w:pPr>
          </w:p>
        </w:tc>
      </w:tr>
      <w:tr w:rsidR="00621A47" w:rsidRPr="00CA33D1" w:rsidTr="000216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47" w:rsidRPr="00AE7E18" w:rsidRDefault="00621A47" w:rsidP="00621A4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AE7E18">
              <w:rPr>
                <w:rFonts w:asciiTheme="minorHAnsi" w:eastAsiaTheme="minorHAnsi" w:hAnsiTheme="minorHAnsi" w:cs="DejaVuSans"/>
                <w:color w:val="auto"/>
                <w:sz w:val="22"/>
                <w:szCs w:val="22"/>
              </w:rPr>
              <w:t>Doświadczenie w obsłudze rozliczeniowej w przynajmniej 2 projektach POKL o wartości nie mniejszej niż 280 tys. zł.</w:t>
            </w:r>
            <w:r w:rsidRPr="00AE7E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</w:p>
          <w:p w:rsidR="00621A47" w:rsidRPr="00CA33D1" w:rsidRDefault="00621A47" w:rsidP="000216E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47" w:rsidRDefault="00621A47" w:rsidP="00621A47">
            <w:pPr>
              <w:pStyle w:val="Default"/>
              <w:numPr>
                <w:ilvl w:val="0"/>
                <w:numId w:val="9"/>
              </w:numPr>
              <w:spacing w:line="360" w:lineRule="auto"/>
              <w:ind w:left="317" w:hanging="283"/>
              <w:rPr>
                <w:rFonts w:ascii="Calibri" w:hAnsi="Calibri" w:cs="Calibri"/>
                <w:color w:val="auto"/>
                <w:sz w:val="20"/>
                <w:szCs w:val="23"/>
              </w:rPr>
            </w:pPr>
            <w:r w:rsidRPr="00CA33D1">
              <w:rPr>
                <w:rFonts w:ascii="Calibri" w:hAnsi="Calibri" w:cs="Calibri"/>
                <w:color w:val="auto"/>
                <w:sz w:val="20"/>
                <w:szCs w:val="23"/>
              </w:rPr>
              <w:t>Projekt pt. …………………………………………………………….... realizowany przez …………………………………………………..….. w latach …………………. w ramach działania/poddziałania ………….. PO KL – pełniona funkcja ………………………………………………</w:t>
            </w:r>
            <w:r>
              <w:rPr>
                <w:rFonts w:ascii="Calibri" w:hAnsi="Calibri" w:cs="Calibri"/>
                <w:color w:val="auto"/>
                <w:sz w:val="20"/>
                <w:szCs w:val="23"/>
              </w:rPr>
              <w:t>… Wartość projektu:…………………………………….</w:t>
            </w:r>
          </w:p>
          <w:p w:rsidR="00621A47" w:rsidRPr="00CA33D1" w:rsidRDefault="00621A47" w:rsidP="00621A47">
            <w:pPr>
              <w:pStyle w:val="Default"/>
              <w:numPr>
                <w:ilvl w:val="0"/>
                <w:numId w:val="9"/>
              </w:numPr>
              <w:spacing w:line="360" w:lineRule="auto"/>
              <w:ind w:left="317" w:hanging="283"/>
              <w:rPr>
                <w:rFonts w:ascii="Calibri" w:hAnsi="Calibri" w:cs="Calibri"/>
                <w:color w:val="auto"/>
                <w:sz w:val="20"/>
                <w:szCs w:val="23"/>
              </w:rPr>
            </w:pPr>
            <w:r w:rsidRPr="00CA33D1">
              <w:rPr>
                <w:rFonts w:ascii="Calibri" w:hAnsi="Calibri" w:cs="Calibri"/>
                <w:color w:val="auto"/>
                <w:sz w:val="20"/>
                <w:szCs w:val="23"/>
              </w:rPr>
              <w:t>Projekt pt. …………………………………………………………….... realizowany przez …………………………………………………..….. w latach …………………. w ramach działania/poddziałania ………….. PO KL – pełniona funkcja ………………………………………………..</w:t>
            </w:r>
            <w:r>
              <w:rPr>
                <w:rFonts w:ascii="Calibri" w:hAnsi="Calibri" w:cs="Calibri"/>
                <w:color w:val="auto"/>
                <w:sz w:val="20"/>
                <w:szCs w:val="23"/>
              </w:rPr>
              <w:t xml:space="preserve"> Wartość projektu:…………………………………….</w:t>
            </w:r>
          </w:p>
        </w:tc>
      </w:tr>
    </w:tbl>
    <w:p w:rsidR="00621A47" w:rsidRPr="006C055E" w:rsidRDefault="00621A47" w:rsidP="00621A47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  <w:r w:rsidRPr="006C055E">
        <w:rPr>
          <w:rFonts w:ascii="Calibri" w:hAnsi="Calibri" w:cs="Calibri"/>
          <w:color w:val="auto"/>
          <w:sz w:val="23"/>
          <w:szCs w:val="23"/>
        </w:rPr>
        <w:t xml:space="preserve">Wyceniam wykonanie przedmiotu zamówienia za: </w:t>
      </w:r>
    </w:p>
    <w:p w:rsidR="00621A47" w:rsidRPr="006C055E" w:rsidRDefault="00621A47" w:rsidP="005E3042">
      <w:pPr>
        <w:pStyle w:val="Default"/>
        <w:numPr>
          <w:ilvl w:val="0"/>
          <w:numId w:val="7"/>
        </w:numPr>
        <w:spacing w:after="120"/>
        <w:rPr>
          <w:rFonts w:ascii="Calibri" w:hAnsi="Calibri" w:cs="Calibri"/>
          <w:color w:val="auto"/>
          <w:sz w:val="23"/>
          <w:szCs w:val="23"/>
        </w:rPr>
      </w:pPr>
      <w:r w:rsidRPr="006C055E">
        <w:rPr>
          <w:rFonts w:ascii="Calibri" w:hAnsi="Calibri" w:cs="Calibri"/>
          <w:color w:val="auto"/>
          <w:sz w:val="23"/>
          <w:szCs w:val="23"/>
        </w:rPr>
        <w:t xml:space="preserve">w roku 2016 - za cenę netto (bez VAT)  ........................... zł (słownie złotych </w:t>
      </w:r>
    </w:p>
    <w:p w:rsidR="00621A47" w:rsidRPr="006C055E" w:rsidRDefault="00621A47" w:rsidP="005E3042">
      <w:pPr>
        <w:pStyle w:val="Default"/>
        <w:spacing w:after="120"/>
        <w:rPr>
          <w:rFonts w:ascii="Calibri" w:hAnsi="Calibri" w:cs="Calibri"/>
          <w:color w:val="auto"/>
          <w:sz w:val="23"/>
          <w:szCs w:val="23"/>
        </w:rPr>
      </w:pPr>
      <w:r w:rsidRPr="006C055E">
        <w:rPr>
          <w:rFonts w:ascii="Calibri" w:hAnsi="Calibri" w:cs="Calibri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 ) </w:t>
      </w:r>
    </w:p>
    <w:p w:rsidR="00621A47" w:rsidRPr="006C055E" w:rsidRDefault="00621A47" w:rsidP="005E3042">
      <w:pPr>
        <w:pStyle w:val="Default"/>
        <w:spacing w:after="120"/>
        <w:rPr>
          <w:rFonts w:ascii="Calibri" w:hAnsi="Calibri" w:cs="Calibri"/>
          <w:color w:val="auto"/>
          <w:sz w:val="23"/>
          <w:szCs w:val="23"/>
        </w:rPr>
      </w:pPr>
      <w:r w:rsidRPr="006C055E">
        <w:rPr>
          <w:rFonts w:ascii="Calibri" w:hAnsi="Calibri" w:cs="Calibri"/>
          <w:color w:val="auto"/>
          <w:sz w:val="23"/>
          <w:szCs w:val="23"/>
        </w:rPr>
        <w:t>W tym cena jednostkowa za godzinę netto (bez VAT) …………………………………(słownie złotych .......................................................................................................................................................)</w:t>
      </w:r>
    </w:p>
    <w:p w:rsidR="00621A47" w:rsidRPr="006C055E" w:rsidRDefault="00621A47" w:rsidP="005E3042">
      <w:pPr>
        <w:pStyle w:val="Default"/>
        <w:numPr>
          <w:ilvl w:val="0"/>
          <w:numId w:val="7"/>
        </w:numPr>
        <w:spacing w:after="120"/>
        <w:rPr>
          <w:rFonts w:ascii="Calibri" w:hAnsi="Calibri" w:cs="Calibri"/>
          <w:color w:val="auto"/>
          <w:sz w:val="23"/>
          <w:szCs w:val="23"/>
        </w:rPr>
      </w:pPr>
      <w:r w:rsidRPr="006C055E">
        <w:rPr>
          <w:rFonts w:ascii="Calibri" w:hAnsi="Calibri" w:cs="Calibri"/>
          <w:color w:val="auto"/>
          <w:sz w:val="23"/>
          <w:szCs w:val="23"/>
        </w:rPr>
        <w:t xml:space="preserve">w roku 2017 - za cenę netto (bez VAT)  ........................... zł (słownie złotych </w:t>
      </w:r>
    </w:p>
    <w:p w:rsidR="00621A47" w:rsidRPr="006C055E" w:rsidRDefault="00621A47" w:rsidP="005E3042">
      <w:pPr>
        <w:pStyle w:val="Default"/>
        <w:spacing w:after="120"/>
        <w:rPr>
          <w:rFonts w:ascii="Calibri" w:hAnsi="Calibri" w:cs="Calibri"/>
          <w:color w:val="auto"/>
          <w:sz w:val="23"/>
          <w:szCs w:val="23"/>
        </w:rPr>
      </w:pPr>
      <w:r w:rsidRPr="006C055E">
        <w:rPr>
          <w:rFonts w:ascii="Calibri" w:hAnsi="Calibri" w:cs="Calibri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 ) </w:t>
      </w:r>
    </w:p>
    <w:p w:rsidR="00621A47" w:rsidRPr="006C055E" w:rsidRDefault="00621A47" w:rsidP="005E3042">
      <w:pPr>
        <w:pStyle w:val="Default"/>
        <w:spacing w:after="120"/>
        <w:rPr>
          <w:rFonts w:ascii="Calibri" w:hAnsi="Calibri" w:cs="Calibri"/>
          <w:color w:val="auto"/>
          <w:sz w:val="23"/>
          <w:szCs w:val="23"/>
        </w:rPr>
      </w:pPr>
      <w:r w:rsidRPr="006C055E">
        <w:rPr>
          <w:rFonts w:ascii="Calibri" w:hAnsi="Calibri" w:cs="Calibri"/>
          <w:color w:val="auto"/>
          <w:sz w:val="23"/>
          <w:szCs w:val="23"/>
        </w:rPr>
        <w:t xml:space="preserve">W tym cena jednostkowa za godzinę netto (bez VAT) …………………………………(słownie złotych .......................................................................................................................................................) </w:t>
      </w:r>
    </w:p>
    <w:p w:rsidR="00A6691D" w:rsidRPr="00621A47" w:rsidRDefault="00A6691D" w:rsidP="00A6691D">
      <w:pPr>
        <w:pStyle w:val="Default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  <w:r w:rsidRPr="00621A47">
        <w:rPr>
          <w:rFonts w:asciiTheme="minorHAnsi" w:hAnsiTheme="minorHAnsi" w:cs="Arial"/>
          <w:color w:val="auto"/>
          <w:sz w:val="22"/>
          <w:szCs w:val="22"/>
        </w:rPr>
        <w:t>Oświadczam, że spełniam wymagania stawiane przez Zamawiającego i posiadam uprawnienia i kwalifikacje, umożliwiające wykonanie w/w zamówienia.</w:t>
      </w:r>
    </w:p>
    <w:p w:rsidR="005E3042" w:rsidRDefault="005E3042" w:rsidP="00A6691D">
      <w:pPr>
        <w:pStyle w:val="Default"/>
        <w:spacing w:line="360" w:lineRule="auto"/>
        <w:ind w:left="2832" w:firstLine="708"/>
        <w:rPr>
          <w:rFonts w:asciiTheme="minorHAnsi" w:hAnsiTheme="minorHAnsi" w:cs="Arial"/>
          <w:color w:val="auto"/>
          <w:sz w:val="22"/>
          <w:szCs w:val="22"/>
        </w:rPr>
      </w:pPr>
    </w:p>
    <w:p w:rsidR="00A17C14" w:rsidRPr="000C68A4" w:rsidRDefault="00A6691D" w:rsidP="000C68A4">
      <w:pPr>
        <w:pStyle w:val="Default"/>
        <w:spacing w:line="360" w:lineRule="auto"/>
        <w:ind w:left="2832" w:firstLine="708"/>
        <w:rPr>
          <w:rFonts w:asciiTheme="minorHAnsi" w:hAnsiTheme="minorHAnsi" w:cs="Arial"/>
          <w:color w:val="auto"/>
          <w:sz w:val="22"/>
          <w:szCs w:val="22"/>
        </w:rPr>
      </w:pPr>
      <w:r w:rsidRPr="00621A47">
        <w:rPr>
          <w:rFonts w:asciiTheme="minorHAnsi" w:hAnsiTheme="minorHAnsi" w:cs="Arial"/>
          <w:color w:val="auto"/>
          <w:sz w:val="22"/>
          <w:szCs w:val="22"/>
        </w:rPr>
        <w:t>Data i podpis wykonawcy ………………………………</w:t>
      </w:r>
      <w:bookmarkStart w:id="0" w:name="_GoBack"/>
      <w:bookmarkEnd w:id="0"/>
      <w:r w:rsidR="00033C2E">
        <w:rPr>
          <w:rFonts w:asciiTheme="minorHAnsi" w:hAnsiTheme="minorHAnsi" w:cs="Arial"/>
        </w:rPr>
        <w:t xml:space="preserve"> </w:t>
      </w:r>
    </w:p>
    <w:sectPr w:rsidR="00A17C14" w:rsidRPr="000C68A4" w:rsidSect="00A17C14">
      <w:headerReference w:type="default" r:id="rId7"/>
      <w:footerReference w:type="default" r:id="rId8"/>
      <w:pgSz w:w="11906" w:h="16838"/>
      <w:pgMar w:top="22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D25" w:rsidRDefault="00F17D25" w:rsidP="00F1606A">
      <w:pPr>
        <w:spacing w:after="0" w:line="240" w:lineRule="auto"/>
      </w:pPr>
      <w:r>
        <w:separator/>
      </w:r>
    </w:p>
  </w:endnote>
  <w:endnote w:type="continuationSeparator" w:id="0">
    <w:p w:rsidR="00F17D25" w:rsidRDefault="00F17D25" w:rsidP="00F1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Light">
    <w:altName w:val="Segoe UI"/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14" w:rsidRDefault="00DA46F3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-285116</wp:posOffset>
              </wp:positionV>
              <wp:extent cx="5784850" cy="0"/>
              <wp:effectExtent l="0" t="0" r="2540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4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3DDB5" id="Łącznik prost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-22.45pt" to="455.3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" strokecolor="black [3200]" strokeweight=".5pt">
              <v:stroke joinstyle="miter"/>
              <o:lock v:ext="edit" shapetype="f"/>
            </v:line>
          </w:pict>
        </mc:Fallback>
      </mc:AlternateContent>
    </w:r>
    <w:r w:rsidR="00A17C14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-276625</wp:posOffset>
          </wp:positionV>
          <wp:extent cx="5753100" cy="704850"/>
          <wp:effectExtent l="0" t="0" r="0" b="0"/>
          <wp:wrapNone/>
          <wp:docPr id="27" name="Obraz 27" descr="C:\Users\L.Kwiatkowski.STAROSTWO\Desktop\belk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belka 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D25" w:rsidRDefault="00F17D25" w:rsidP="00F1606A">
      <w:pPr>
        <w:spacing w:after="0" w:line="240" w:lineRule="auto"/>
      </w:pPr>
      <w:r>
        <w:separator/>
      </w:r>
    </w:p>
  </w:footnote>
  <w:footnote w:type="continuationSeparator" w:id="0">
    <w:p w:rsidR="00F17D25" w:rsidRDefault="00F17D25" w:rsidP="00F1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06A" w:rsidRDefault="00DA46F3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1141094</wp:posOffset>
              </wp:positionV>
              <wp:extent cx="5784850" cy="0"/>
              <wp:effectExtent l="0" t="0" r="2540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4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4A6F6A" id="Łącznik prost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89.85pt" to="455.1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" strokecolor="#5b9bd5 [3204]" strokeweight=".5pt">
              <v:stroke joinstyle="miter"/>
              <o:lock v:ext="edit" shapetype="f"/>
            </v:line>
          </w:pict>
        </mc:Fallback>
      </mc:AlternateContent>
    </w:r>
    <w:r w:rsidR="00C1052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113665</wp:posOffset>
          </wp:positionV>
          <wp:extent cx="2209800" cy="927570"/>
          <wp:effectExtent l="0" t="0" r="0" b="6350"/>
          <wp:wrapNone/>
          <wp:docPr id="26" name="Obraz 26" descr="C:\Users\L.Kwiatkowski.STAROSTWO\Desktop\logotyp DSi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logotyp DSiP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2605405</wp:posOffset>
              </wp:positionH>
              <wp:positionV relativeFrom="paragraph">
                <wp:posOffset>55245</wp:posOffset>
              </wp:positionV>
              <wp:extent cx="4048125" cy="10382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  <w:b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  <w:b/>
                            </w:rPr>
                            <w:t>Projekt „Dobry staż i pracę masz”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Biuro projektu: Starostwo Powiatowe w Żninie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ul. Potockiego 1, 88-400 Żnin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tel. 52 303 11 00 w. 55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  <w:lang w:val="en-US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  <w:lang w:val="en-US"/>
                            </w:rPr>
                            <w:t>www.dobrystaz.znin.pl , e-mail: dobrystaz@znin.pl</w:t>
                          </w:r>
                        </w:p>
                        <w:p w:rsidR="00F1606A" w:rsidRPr="00F1606A" w:rsidRDefault="00F1606A" w:rsidP="00F1606A">
                          <w:pPr>
                            <w:pStyle w:val="Bezodstpw"/>
                            <w:rPr>
                              <w:rFonts w:ascii="Cambria" w:hAnsi="Cambria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5.15pt;margin-top:4.35pt;width:318.75pt;height:8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" stroked="f">
              <v:textbox>
                <w:txbxContent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  <w:b/>
                      </w:rPr>
                    </w:pPr>
                    <w:r w:rsidRPr="00C10529">
                      <w:rPr>
                        <w:rFonts w:ascii="Segoe UI Light" w:hAnsi="Segoe UI Light"/>
                        <w:b/>
                      </w:rPr>
                      <w:t>Projekt „Dobry staż i pracę masz”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Biuro projektu: Starostwo Powiatowe w Żninie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ul. Potockiego 1, 88-400 Żnin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tel. 52 303 11 00 w. 55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  <w:lang w:val="en-US"/>
                      </w:rPr>
                    </w:pPr>
                    <w:r w:rsidRPr="00C10529">
                      <w:rPr>
                        <w:rFonts w:ascii="Segoe UI Light" w:hAnsi="Segoe UI Light"/>
                        <w:lang w:val="en-US"/>
                      </w:rPr>
                      <w:t>www.dobrystaz.znin.pl , e-mail: dobrystaz@znin.pl</w:t>
                    </w:r>
                  </w:p>
                  <w:p w:rsidR="00F1606A" w:rsidRPr="00F1606A" w:rsidRDefault="00F1606A" w:rsidP="00F1606A">
                    <w:pPr>
                      <w:pStyle w:val="Bezodstpw"/>
                      <w:rPr>
                        <w:rFonts w:ascii="Cambria" w:hAnsi="Cambria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2260600</wp:posOffset>
              </wp:positionH>
              <wp:positionV relativeFrom="paragraph">
                <wp:posOffset>160020</wp:posOffset>
              </wp:positionV>
              <wp:extent cx="233680" cy="720725"/>
              <wp:effectExtent l="0" t="0" r="33020" b="2222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33680" cy="7207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B25660" id="Łącznik prosty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pt,12.6pt" to="196.4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" strokecolor="#5b9bd5 [3204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488A"/>
    <w:multiLevelType w:val="hybridMultilevel"/>
    <w:tmpl w:val="41945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3786"/>
    <w:multiLevelType w:val="hybridMultilevel"/>
    <w:tmpl w:val="0C02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704"/>
    <w:multiLevelType w:val="hybridMultilevel"/>
    <w:tmpl w:val="3730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A4BAB"/>
    <w:multiLevelType w:val="hybridMultilevel"/>
    <w:tmpl w:val="6590C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224"/>
    <w:multiLevelType w:val="hybridMultilevel"/>
    <w:tmpl w:val="7D188704"/>
    <w:lvl w:ilvl="0" w:tplc="2544EC54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29E0418D"/>
    <w:multiLevelType w:val="hybridMultilevel"/>
    <w:tmpl w:val="2974B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A5825"/>
    <w:multiLevelType w:val="hybridMultilevel"/>
    <w:tmpl w:val="A64E6B6A"/>
    <w:lvl w:ilvl="0" w:tplc="616854D8">
      <w:start w:val="1"/>
      <w:numFmt w:val="bullet"/>
      <w:lvlText w:val="□"/>
      <w:lvlJc w:val="left"/>
      <w:pPr>
        <w:ind w:left="107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6506B"/>
    <w:multiLevelType w:val="hybridMultilevel"/>
    <w:tmpl w:val="12BC3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1326"/>
    <w:multiLevelType w:val="hybridMultilevel"/>
    <w:tmpl w:val="8E083050"/>
    <w:lvl w:ilvl="0" w:tplc="64FC983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7F4308C5"/>
    <w:multiLevelType w:val="hybridMultilevel"/>
    <w:tmpl w:val="36247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1D"/>
    <w:rsid w:val="00017E45"/>
    <w:rsid w:val="00033C2E"/>
    <w:rsid w:val="00083DDB"/>
    <w:rsid w:val="000C68A4"/>
    <w:rsid w:val="00130EF5"/>
    <w:rsid w:val="0014460B"/>
    <w:rsid w:val="00183832"/>
    <w:rsid w:val="001E5C07"/>
    <w:rsid w:val="001F23ED"/>
    <w:rsid w:val="00237BA4"/>
    <w:rsid w:val="002710BC"/>
    <w:rsid w:val="002D7F49"/>
    <w:rsid w:val="0034100D"/>
    <w:rsid w:val="0036354E"/>
    <w:rsid w:val="00400540"/>
    <w:rsid w:val="00464EE2"/>
    <w:rsid w:val="00503D2A"/>
    <w:rsid w:val="0058402F"/>
    <w:rsid w:val="005E3042"/>
    <w:rsid w:val="005F30DA"/>
    <w:rsid w:val="006051D4"/>
    <w:rsid w:val="00621A47"/>
    <w:rsid w:val="0065798E"/>
    <w:rsid w:val="006607C3"/>
    <w:rsid w:val="006872F4"/>
    <w:rsid w:val="006C7967"/>
    <w:rsid w:val="006D3EB1"/>
    <w:rsid w:val="006D6684"/>
    <w:rsid w:val="0077121E"/>
    <w:rsid w:val="00780D9F"/>
    <w:rsid w:val="007933C4"/>
    <w:rsid w:val="007B1377"/>
    <w:rsid w:val="00840127"/>
    <w:rsid w:val="009437EB"/>
    <w:rsid w:val="00A17C14"/>
    <w:rsid w:val="00A6691D"/>
    <w:rsid w:val="00A83A2A"/>
    <w:rsid w:val="00AD37C0"/>
    <w:rsid w:val="00AE7E18"/>
    <w:rsid w:val="00C10529"/>
    <w:rsid w:val="00CC1FE1"/>
    <w:rsid w:val="00D51D71"/>
    <w:rsid w:val="00DA46F3"/>
    <w:rsid w:val="00E22786"/>
    <w:rsid w:val="00EC12B9"/>
    <w:rsid w:val="00EF2767"/>
    <w:rsid w:val="00F1606A"/>
    <w:rsid w:val="00F1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F50E22-83B4-4A09-B198-C090E595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9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6A"/>
  </w:style>
  <w:style w:type="paragraph" w:styleId="Stopka">
    <w:name w:val="footer"/>
    <w:basedOn w:val="Normalny"/>
    <w:link w:val="Stopka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6A"/>
  </w:style>
  <w:style w:type="paragraph" w:styleId="Bezodstpw">
    <w:name w:val="No Spacing"/>
    <w:uiPriority w:val="1"/>
    <w:qFormat/>
    <w:rsid w:val="00F1606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1606A"/>
    <w:rPr>
      <w:color w:val="0563C1" w:themeColor="hyperlink"/>
      <w:u w:val="single"/>
    </w:rPr>
  </w:style>
  <w:style w:type="character" w:styleId="Pogrubienie">
    <w:name w:val="Strong"/>
    <w:qFormat/>
    <w:rsid w:val="007B1377"/>
    <w:rPr>
      <w:b/>
      <w:bCs/>
    </w:rPr>
  </w:style>
  <w:style w:type="paragraph" w:customStyle="1" w:styleId="xl151">
    <w:name w:val="xl151"/>
    <w:basedOn w:val="Normalny"/>
    <w:rsid w:val="007B137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A669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69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D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dokumenty%20programowania%202014.2020\konkurs%20sta&#380;e%202016\papier%20firmowy%20-%20dobry%20sta&#380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dobry staż</Template>
  <TotalTime>28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A.Wodyńska</dc:creator>
  <cp:lastModifiedBy>Leszek Tracki</cp:lastModifiedBy>
  <cp:revision>7</cp:revision>
  <cp:lastPrinted>2016-06-28T07:46:00Z</cp:lastPrinted>
  <dcterms:created xsi:type="dcterms:W3CDTF">2016-06-27T13:25:00Z</dcterms:created>
  <dcterms:modified xsi:type="dcterms:W3CDTF">2016-07-05T10:55:00Z</dcterms:modified>
</cp:coreProperties>
</file>