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45" w:rsidRPr="00EC2945" w:rsidRDefault="00EC2945" w:rsidP="00EC2945">
      <w:pPr>
        <w:rPr>
          <w:rFonts w:cs="Calibri"/>
          <w:color w:val="FF0000"/>
        </w:rPr>
      </w:pPr>
    </w:p>
    <w:p w:rsidR="00EC2945" w:rsidRPr="00CA33D1" w:rsidRDefault="00EC2945" w:rsidP="00EC2945">
      <w:pPr>
        <w:pStyle w:val="Default"/>
        <w:jc w:val="center"/>
        <w:rPr>
          <w:rFonts w:ascii="Calibri" w:hAnsi="Calibri" w:cs="Calibri"/>
          <w:b/>
          <w:color w:val="auto"/>
          <w:sz w:val="23"/>
          <w:szCs w:val="23"/>
        </w:rPr>
      </w:pPr>
      <w:r w:rsidRPr="00CA33D1">
        <w:rPr>
          <w:rFonts w:ascii="Calibri" w:hAnsi="Calibri" w:cs="Calibri"/>
          <w:b/>
          <w:color w:val="auto"/>
          <w:sz w:val="23"/>
          <w:szCs w:val="23"/>
        </w:rPr>
        <w:t>FORMULARZ WYCENY WARTOŚCI ZAMÓWIENIA</w:t>
      </w:r>
    </w:p>
    <w:p w:rsidR="00EC2945" w:rsidRPr="00CA33D1" w:rsidRDefault="00EC2945" w:rsidP="00EC2945">
      <w:pPr>
        <w:pStyle w:val="Default"/>
        <w:ind w:left="709" w:hanging="709"/>
        <w:rPr>
          <w:rFonts w:ascii="Calibri" w:hAnsi="Calibri" w:cs="Calibri"/>
          <w:color w:val="auto"/>
          <w:sz w:val="20"/>
          <w:szCs w:val="20"/>
        </w:rPr>
      </w:pPr>
      <w:r w:rsidRPr="00CA33D1">
        <w:rPr>
          <w:rFonts w:ascii="Calibri" w:hAnsi="Calibri" w:cs="Calibri"/>
          <w:color w:val="auto"/>
          <w:sz w:val="20"/>
          <w:szCs w:val="20"/>
        </w:rPr>
        <w:tab/>
      </w:r>
      <w:r w:rsidRPr="00CA33D1">
        <w:rPr>
          <w:rFonts w:ascii="Calibri" w:hAnsi="Calibri" w:cs="Calibri"/>
          <w:color w:val="auto"/>
          <w:sz w:val="20"/>
          <w:szCs w:val="20"/>
        </w:rPr>
        <w:tab/>
      </w:r>
      <w:r w:rsidRPr="00CA33D1">
        <w:rPr>
          <w:rFonts w:ascii="Calibri" w:hAnsi="Calibri" w:cs="Calibri"/>
          <w:color w:val="auto"/>
          <w:sz w:val="20"/>
          <w:szCs w:val="20"/>
        </w:rPr>
        <w:tab/>
        <w:t xml:space="preserve">               </w:t>
      </w:r>
    </w:p>
    <w:p w:rsidR="00EC2945" w:rsidRPr="00CA33D1" w:rsidRDefault="00EC2945" w:rsidP="00EC2945">
      <w:pPr>
        <w:pStyle w:val="Default"/>
        <w:ind w:left="709" w:hanging="709"/>
        <w:rPr>
          <w:rFonts w:ascii="Calibri" w:hAnsi="Calibri" w:cs="Calibri"/>
          <w:color w:val="auto"/>
          <w:sz w:val="23"/>
          <w:szCs w:val="23"/>
        </w:rPr>
      </w:pPr>
      <w:r w:rsidRPr="00CA33D1">
        <w:rPr>
          <w:rFonts w:ascii="Calibri" w:hAnsi="Calibri" w:cs="Calibri"/>
          <w:b/>
          <w:color w:val="auto"/>
          <w:sz w:val="20"/>
          <w:szCs w:val="20"/>
        </w:rPr>
        <w:t xml:space="preserve">              </w:t>
      </w:r>
    </w:p>
    <w:p w:rsidR="00EC2945" w:rsidRPr="00CA33D1" w:rsidRDefault="00EC2945" w:rsidP="00EC2945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CA33D1">
        <w:rPr>
          <w:rFonts w:ascii="Calibri" w:hAnsi="Calibri" w:cs="Calibri"/>
          <w:color w:val="auto"/>
          <w:sz w:val="23"/>
          <w:szCs w:val="23"/>
        </w:rPr>
        <w:t xml:space="preserve">Imię i nazwisko .................................................................................................................. </w:t>
      </w:r>
    </w:p>
    <w:p w:rsidR="00EC2945" w:rsidRPr="00FB2546" w:rsidRDefault="00EC2945" w:rsidP="00EC2945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  <w:lang w:val="en-US"/>
        </w:rPr>
      </w:pPr>
      <w:proofErr w:type="spellStart"/>
      <w:r w:rsidRPr="00FB2546">
        <w:rPr>
          <w:rFonts w:ascii="Calibri" w:hAnsi="Calibri" w:cs="Calibri"/>
          <w:color w:val="auto"/>
          <w:sz w:val="23"/>
          <w:szCs w:val="23"/>
          <w:lang w:val="en-US"/>
        </w:rPr>
        <w:t>Adres</w:t>
      </w:r>
      <w:proofErr w:type="spellEnd"/>
      <w:r w:rsidRPr="00FB2546">
        <w:rPr>
          <w:rFonts w:ascii="Calibri" w:hAnsi="Calibri" w:cs="Calibri"/>
          <w:color w:val="auto"/>
          <w:sz w:val="23"/>
          <w:szCs w:val="23"/>
          <w:lang w:val="en-US"/>
        </w:rPr>
        <w:t xml:space="preserve">  ............................................................................................................................ </w:t>
      </w:r>
    </w:p>
    <w:p w:rsidR="00EC2945" w:rsidRPr="00FB2546" w:rsidRDefault="00EC2945" w:rsidP="00EC2945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  <w:lang w:val="en-US"/>
        </w:rPr>
      </w:pPr>
      <w:r w:rsidRPr="00FB2546">
        <w:rPr>
          <w:rFonts w:ascii="Calibri" w:hAnsi="Calibri" w:cs="Calibri"/>
          <w:color w:val="auto"/>
          <w:sz w:val="23"/>
          <w:szCs w:val="23"/>
          <w:lang w:val="en-US"/>
        </w:rPr>
        <w:t>Tel./fax/e-mail ……………………………………………………………………..………………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21"/>
      </w:tblGrid>
      <w:tr w:rsidR="006C055E" w:rsidRPr="00CA33D1" w:rsidTr="006C055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5" w:rsidRPr="00CA33D1" w:rsidRDefault="00EC2945" w:rsidP="006C055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FB2546">
              <w:rPr>
                <w:rFonts w:ascii="Calibri" w:hAnsi="Calibri" w:cs="Calibri"/>
                <w:color w:val="auto"/>
                <w:sz w:val="23"/>
                <w:szCs w:val="23"/>
                <w:lang w:val="en-US"/>
              </w:rPr>
              <w:t xml:space="preserve"> </w:t>
            </w: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Wymagania podstawowe</w:t>
            </w:r>
          </w:p>
        </w:tc>
      </w:tr>
      <w:tr w:rsidR="00CA33D1" w:rsidRPr="00CA33D1" w:rsidTr="006C05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5" w:rsidRPr="00CA33D1" w:rsidRDefault="00DB3D8E" w:rsidP="006C055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</w:t>
            </w:r>
            <w:r w:rsidRPr="00DB3D8E">
              <w:rPr>
                <w:rFonts w:ascii="Calibri" w:hAnsi="Calibri" w:cs="Calibri"/>
                <w:color w:val="auto"/>
                <w:sz w:val="20"/>
                <w:szCs w:val="20"/>
              </w:rPr>
              <w:t>auczyciel przedmiotów zawodowych posiadający co najmniej roczne doświadczenie w nauczaniu przedmiotów zawodowych na kierunku zgodnym z zawodem, dla którego należy opracować program stażu.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2F" w:rsidRPr="00CA33D1" w:rsidRDefault="00791B2F" w:rsidP="006C055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Nawa szkoły: ……………………………….………………………………………………………………..</w:t>
            </w:r>
          </w:p>
          <w:p w:rsidR="00791B2F" w:rsidRPr="00CA33D1" w:rsidRDefault="00791B2F" w:rsidP="006C055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Okres zatrudnienia w szkole: ………………………………………………………………………….</w:t>
            </w:r>
          </w:p>
          <w:p w:rsidR="00EC2945" w:rsidRPr="00CA33D1" w:rsidRDefault="00216887" w:rsidP="00DB3D8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 xml:space="preserve">Nauczany przedmiot zawodowy: …………………………………………………………………... </w:t>
            </w:r>
            <w:r w:rsidR="00DB3D8E">
              <w:rPr>
                <w:rFonts w:ascii="Calibri" w:hAnsi="Calibri" w:cs="Calibri"/>
                <w:color w:val="auto"/>
                <w:sz w:val="20"/>
                <w:szCs w:val="23"/>
              </w:rPr>
              <w:t xml:space="preserve">w ramach zawodu ………………………………… </w:t>
            </w: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w okresie ……</w:t>
            </w:r>
            <w:r w:rsidR="00DB3D8E">
              <w:rPr>
                <w:rFonts w:ascii="Calibri" w:hAnsi="Calibri" w:cs="Calibri"/>
                <w:color w:val="auto"/>
                <w:sz w:val="20"/>
                <w:szCs w:val="23"/>
              </w:rPr>
              <w:t>……………………</w:t>
            </w: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……………</w:t>
            </w:r>
            <w:r w:rsidR="00DB3D8E">
              <w:rPr>
                <w:rFonts w:ascii="Calibri" w:hAnsi="Calibri" w:cs="Calibri"/>
                <w:color w:val="auto"/>
                <w:sz w:val="20"/>
                <w:szCs w:val="23"/>
              </w:rPr>
              <w:t xml:space="preserve"> </w:t>
            </w:r>
          </w:p>
        </w:tc>
      </w:tr>
      <w:tr w:rsidR="006C055E" w:rsidRPr="00CA33D1" w:rsidTr="006C055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5" w:rsidRPr="00CA33D1" w:rsidRDefault="00EC2945" w:rsidP="006C055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0"/>
              </w:rPr>
              <w:t>Wymagania fakultatywne</w:t>
            </w:r>
          </w:p>
        </w:tc>
      </w:tr>
      <w:tr w:rsidR="00CA33D1" w:rsidRPr="00CA33D1" w:rsidTr="006C055E">
        <w:trPr>
          <w:trHeight w:val="17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5" w:rsidRPr="00CA33D1" w:rsidRDefault="00DB3D8E" w:rsidP="006C055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B3D8E">
              <w:rPr>
                <w:rFonts w:ascii="Calibri" w:hAnsi="Calibri" w:cs="Calibri"/>
                <w:color w:val="auto"/>
                <w:sz w:val="20"/>
                <w:szCs w:val="20"/>
              </w:rPr>
              <w:t>Doświadczenie zawodowe we współpracy z pracodawcami w organizacji praktyk/staży/praktycznej nauki zawodu uczniów szkół ponadgimnazjalnych.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45" w:rsidRPr="00CA33D1" w:rsidRDefault="00EC2945" w:rsidP="006C055E">
            <w:pPr>
              <w:pStyle w:val="Default"/>
              <w:rPr>
                <w:rFonts w:ascii="Calibri" w:hAnsi="Calibri" w:cs="Calibri"/>
                <w:color w:val="auto"/>
                <w:sz w:val="20"/>
                <w:szCs w:val="23"/>
              </w:rPr>
            </w:pPr>
          </w:p>
          <w:p w:rsidR="00DB3D8E" w:rsidRPr="00CA33D1" w:rsidRDefault="00DB3D8E" w:rsidP="00DB3D8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Okres współpracy z pracodawcami w imieniu szkoły:……………………………………..</w:t>
            </w:r>
          </w:p>
          <w:p w:rsidR="00EC2945" w:rsidRPr="00CA33D1" w:rsidRDefault="00DB3D8E" w:rsidP="00DB3D8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Zakres współpracy z pracodawcami w imieniu szkoły: …….………………………………………………………….………………………………………………….………</w:t>
            </w:r>
          </w:p>
        </w:tc>
      </w:tr>
    </w:tbl>
    <w:p w:rsidR="00EC2945" w:rsidRPr="006C055E" w:rsidRDefault="00EC2945" w:rsidP="00EC2945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</w:p>
    <w:p w:rsidR="00EC2945" w:rsidRPr="006C055E" w:rsidRDefault="00EC2945" w:rsidP="00EC2945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 xml:space="preserve">Wyceniam wykonanie </w:t>
      </w:r>
      <w:r w:rsidRPr="006C055E">
        <w:rPr>
          <w:rFonts w:ascii="Calibri" w:hAnsi="Calibri" w:cs="Calibri"/>
          <w:b/>
          <w:color w:val="auto"/>
          <w:sz w:val="23"/>
          <w:szCs w:val="23"/>
        </w:rPr>
        <w:t xml:space="preserve">……….. </w:t>
      </w:r>
      <w:r w:rsidRPr="006C055E">
        <w:rPr>
          <w:rFonts w:ascii="Calibri" w:hAnsi="Calibri" w:cs="Calibri"/>
          <w:i/>
          <w:color w:val="auto"/>
          <w:sz w:val="20"/>
          <w:szCs w:val="23"/>
        </w:rPr>
        <w:t xml:space="preserve">(wpisać nr części) </w:t>
      </w:r>
      <w:r w:rsidRPr="006C055E">
        <w:rPr>
          <w:rFonts w:ascii="Calibri" w:hAnsi="Calibri" w:cs="Calibri"/>
          <w:color w:val="auto"/>
          <w:sz w:val="23"/>
          <w:szCs w:val="23"/>
        </w:rPr>
        <w:t>cz</w:t>
      </w:r>
      <w:r w:rsidR="00DB3D8E">
        <w:rPr>
          <w:rFonts w:ascii="Calibri" w:hAnsi="Calibri" w:cs="Calibri"/>
          <w:color w:val="auto"/>
          <w:sz w:val="23"/>
          <w:szCs w:val="23"/>
        </w:rPr>
        <w:t xml:space="preserve">ęści przedmiotu zamówienia za </w:t>
      </w:r>
      <w:r w:rsidRPr="006C055E">
        <w:rPr>
          <w:rFonts w:ascii="Calibri" w:hAnsi="Calibri" w:cs="Calibri"/>
          <w:color w:val="auto"/>
          <w:sz w:val="23"/>
          <w:szCs w:val="23"/>
        </w:rPr>
        <w:t>cenę netto (bez VAT)  ................</w:t>
      </w:r>
      <w:r w:rsidR="00DB3D8E">
        <w:rPr>
          <w:rFonts w:ascii="Calibri" w:hAnsi="Calibri" w:cs="Calibri"/>
          <w:color w:val="auto"/>
          <w:sz w:val="23"/>
          <w:szCs w:val="23"/>
        </w:rPr>
        <w:t xml:space="preserve">........... zł (słownie złotych </w:t>
      </w:r>
      <w:r w:rsidRPr="006C055E">
        <w:rPr>
          <w:rFonts w:ascii="Calibri" w:hAnsi="Calibri" w:cs="Calibri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 ) </w:t>
      </w:r>
    </w:p>
    <w:p w:rsidR="006C055E" w:rsidRPr="006C055E" w:rsidRDefault="00EC2945" w:rsidP="00EC2945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>W tym cena jednostkowa za godzinę netto (bez VAT) …………………………………(słownie złotych .......................................................................................................................................................)</w:t>
      </w:r>
    </w:p>
    <w:p w:rsidR="00EC2945" w:rsidRPr="006C055E" w:rsidRDefault="00EC2945" w:rsidP="006C055E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</w:p>
    <w:p w:rsidR="00EC2945" w:rsidRPr="006C055E" w:rsidRDefault="00EC2945" w:rsidP="00EC2945">
      <w:pPr>
        <w:pStyle w:val="Default"/>
        <w:spacing w:line="360" w:lineRule="auto"/>
        <w:ind w:left="2832" w:firstLine="708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>Data i podpis ………………………………</w:t>
      </w:r>
      <w:bookmarkStart w:id="0" w:name="_GoBack"/>
      <w:bookmarkEnd w:id="0"/>
    </w:p>
    <w:sectPr w:rsidR="00EC2945" w:rsidRPr="006C055E" w:rsidSect="00A17C14">
      <w:headerReference w:type="default" r:id="rId8"/>
      <w:footerReference w:type="default" r:id="rId9"/>
      <w:pgSz w:w="11906" w:h="16838"/>
      <w:pgMar w:top="22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16" w:rsidRDefault="00A42E16" w:rsidP="00F1606A">
      <w:pPr>
        <w:spacing w:after="0" w:line="240" w:lineRule="auto"/>
      </w:pPr>
      <w:r>
        <w:separator/>
      </w:r>
    </w:p>
  </w:endnote>
  <w:endnote w:type="continuationSeparator" w:id="0">
    <w:p w:rsidR="00A42E16" w:rsidRDefault="00A42E16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altName w:val="Segoe UI"/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14" w:rsidRDefault="0002450B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-285116</wp:posOffset>
              </wp:positionV>
              <wp:extent cx="5784850" cy="0"/>
              <wp:effectExtent l="0" t="0" r="2540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A351F" id="Łącznik prost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-22.45pt" to="455.3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" strokecolor="black [3200]" strokeweight=".5pt">
              <v:stroke joinstyle="miter"/>
              <o:lock v:ext="edit" shapetype="f"/>
            </v:line>
          </w:pict>
        </mc:Fallback>
      </mc:AlternateContent>
    </w:r>
    <w:r w:rsidR="00A17C14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-276625</wp:posOffset>
          </wp:positionV>
          <wp:extent cx="5753100" cy="704850"/>
          <wp:effectExtent l="0" t="0" r="0" b="0"/>
          <wp:wrapNone/>
          <wp:docPr id="27" name="Obraz 27" descr="C:\Users\L.Kwiatkowski.STAROSTWO\Desktop\belk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belka 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16" w:rsidRDefault="00A42E16" w:rsidP="00F1606A">
      <w:pPr>
        <w:spacing w:after="0" w:line="240" w:lineRule="auto"/>
      </w:pPr>
      <w:r>
        <w:separator/>
      </w:r>
    </w:p>
  </w:footnote>
  <w:footnote w:type="continuationSeparator" w:id="0">
    <w:p w:rsidR="00A42E16" w:rsidRDefault="00A42E16" w:rsidP="00F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6A" w:rsidRDefault="0002450B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1141094</wp:posOffset>
              </wp:positionV>
              <wp:extent cx="5784850" cy="0"/>
              <wp:effectExtent l="0" t="0" r="2540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EB56E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89.85pt" to="455.1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C1052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113665</wp:posOffset>
          </wp:positionV>
          <wp:extent cx="2209800" cy="927570"/>
          <wp:effectExtent l="0" t="0" r="0" b="6350"/>
          <wp:wrapNone/>
          <wp:docPr id="26" name="Obraz 26" descr="C:\Users\L.Kwiatkowski.STAROSTWO\Desktop\logotyp DSi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logotyp DSi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2605405</wp:posOffset>
              </wp:positionH>
              <wp:positionV relativeFrom="paragraph">
                <wp:posOffset>55245</wp:posOffset>
              </wp:positionV>
              <wp:extent cx="4048125" cy="1038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b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b/>
                            </w:rPr>
                            <w:t>Projekt „Dobry staż i pracę masz”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Biuro projektu: Starostwo Powiatowe w Żninie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ul. Potockiego 1, 88-400 Żnin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tel. 52 303 11 00 w. 55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lang w:val="en-US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lang w:val="en-US"/>
                            </w:rPr>
                            <w:t>www.dobrystaz.znin.pl , e-mail: dobrystaz@znin.pl</w:t>
                          </w:r>
                        </w:p>
                        <w:p w:rsidR="00F1606A" w:rsidRPr="00F1606A" w:rsidRDefault="00F1606A" w:rsidP="00F1606A">
                          <w:pPr>
                            <w:pStyle w:val="Bezodstpw"/>
                            <w:rPr>
                              <w:rFonts w:ascii="Cambria" w:hAnsi="Cambria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5.15pt;margin-top:4.35pt;width:318.75pt;height: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" stroked="f">
              <v:textbox>
                <w:txbxContent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  <w:b/>
                      </w:rPr>
                    </w:pPr>
                    <w:r w:rsidRPr="00C10529">
                      <w:rPr>
                        <w:rFonts w:ascii="Segoe UI Light" w:hAnsi="Segoe UI Light"/>
                        <w:b/>
                      </w:rPr>
                      <w:t>Projekt „Dobry staż i pracę masz”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Biuro projektu: Starostwo Powiatowe w Żninie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ul. Potockiego 1, 88-400 Żnin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tel. 52 303 11 00 w. 55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  <w:lang w:val="en-US"/>
                      </w:rPr>
                    </w:pPr>
                    <w:r w:rsidRPr="00C10529">
                      <w:rPr>
                        <w:rFonts w:ascii="Segoe UI Light" w:hAnsi="Segoe UI Light"/>
                        <w:lang w:val="en-US"/>
                      </w:rPr>
                      <w:t>www.dobrystaz.znin.pl , e-mail: dobrystaz@znin.pl</w:t>
                    </w:r>
                  </w:p>
                  <w:p w:rsidR="00F1606A" w:rsidRPr="00F1606A" w:rsidRDefault="00F1606A" w:rsidP="00F1606A">
                    <w:pPr>
                      <w:pStyle w:val="Bezodstpw"/>
                      <w:rPr>
                        <w:rFonts w:ascii="Cambria" w:hAnsi="Cambria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2260600</wp:posOffset>
              </wp:positionH>
              <wp:positionV relativeFrom="paragraph">
                <wp:posOffset>160020</wp:posOffset>
              </wp:positionV>
              <wp:extent cx="233680" cy="720725"/>
              <wp:effectExtent l="0" t="0" r="33020" b="222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3680" cy="7207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3A7C3" id="Łącznik prosty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12.6pt" to="196.4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020"/>
    <w:multiLevelType w:val="hybridMultilevel"/>
    <w:tmpl w:val="4A84344C"/>
    <w:lvl w:ilvl="0" w:tplc="3A20673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D42"/>
    <w:multiLevelType w:val="hybridMultilevel"/>
    <w:tmpl w:val="45229A14"/>
    <w:lvl w:ilvl="0" w:tplc="B74C64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34F2854"/>
    <w:multiLevelType w:val="hybridMultilevel"/>
    <w:tmpl w:val="C5E22B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6A5825"/>
    <w:multiLevelType w:val="hybridMultilevel"/>
    <w:tmpl w:val="A64E6B6A"/>
    <w:lvl w:ilvl="0" w:tplc="616854D8">
      <w:start w:val="1"/>
      <w:numFmt w:val="bullet"/>
      <w:lvlText w:val="□"/>
      <w:lvlJc w:val="left"/>
      <w:pPr>
        <w:ind w:left="107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005CA"/>
    <w:multiLevelType w:val="hybridMultilevel"/>
    <w:tmpl w:val="36247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6506B"/>
    <w:multiLevelType w:val="hybridMultilevel"/>
    <w:tmpl w:val="12BC3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9744F"/>
    <w:multiLevelType w:val="hybridMultilevel"/>
    <w:tmpl w:val="8FC2A880"/>
    <w:lvl w:ilvl="0" w:tplc="AA40F1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85CC1"/>
    <w:multiLevelType w:val="hybridMultilevel"/>
    <w:tmpl w:val="0DF8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A3C95"/>
    <w:multiLevelType w:val="hybridMultilevel"/>
    <w:tmpl w:val="CF56C9AC"/>
    <w:lvl w:ilvl="0" w:tplc="F5685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308C5"/>
    <w:multiLevelType w:val="hybridMultilevel"/>
    <w:tmpl w:val="36247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4"/>
  </w:num>
  <w:num w:numId="6">
    <w:abstractNumId w:val="1"/>
  </w:num>
  <w:num w:numId="7">
    <w:abstractNumId w:val="13"/>
  </w:num>
  <w:num w:numId="8">
    <w:abstractNumId w:val="11"/>
  </w:num>
  <w:num w:numId="9">
    <w:abstractNumId w:val="15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5"/>
    <w:rsid w:val="00017E45"/>
    <w:rsid w:val="0002450B"/>
    <w:rsid w:val="0008364F"/>
    <w:rsid w:val="00083DDB"/>
    <w:rsid w:val="000C3188"/>
    <w:rsid w:val="000F430B"/>
    <w:rsid w:val="00124CA9"/>
    <w:rsid w:val="00136F68"/>
    <w:rsid w:val="0014460B"/>
    <w:rsid w:val="0015368F"/>
    <w:rsid w:val="00183832"/>
    <w:rsid w:val="001E3D5F"/>
    <w:rsid w:val="001F23ED"/>
    <w:rsid w:val="00216887"/>
    <w:rsid w:val="00237BA4"/>
    <w:rsid w:val="00280511"/>
    <w:rsid w:val="002D7F49"/>
    <w:rsid w:val="0034100D"/>
    <w:rsid w:val="0036354E"/>
    <w:rsid w:val="00392F2F"/>
    <w:rsid w:val="00400540"/>
    <w:rsid w:val="0058402F"/>
    <w:rsid w:val="005C3BA2"/>
    <w:rsid w:val="006051D4"/>
    <w:rsid w:val="006607C3"/>
    <w:rsid w:val="00696789"/>
    <w:rsid w:val="006B0C6F"/>
    <w:rsid w:val="006C055E"/>
    <w:rsid w:val="006D2408"/>
    <w:rsid w:val="00770164"/>
    <w:rsid w:val="0077121E"/>
    <w:rsid w:val="00780D9F"/>
    <w:rsid w:val="00791B2F"/>
    <w:rsid w:val="007933C4"/>
    <w:rsid w:val="007B1377"/>
    <w:rsid w:val="00840127"/>
    <w:rsid w:val="00873A46"/>
    <w:rsid w:val="008944ED"/>
    <w:rsid w:val="008964BB"/>
    <w:rsid w:val="00921557"/>
    <w:rsid w:val="009C375A"/>
    <w:rsid w:val="00A17C14"/>
    <w:rsid w:val="00A42E16"/>
    <w:rsid w:val="00AD37C0"/>
    <w:rsid w:val="00C10529"/>
    <w:rsid w:val="00C12F24"/>
    <w:rsid w:val="00CA33D1"/>
    <w:rsid w:val="00CC1FE1"/>
    <w:rsid w:val="00CC43F9"/>
    <w:rsid w:val="00D613D5"/>
    <w:rsid w:val="00D95063"/>
    <w:rsid w:val="00DB3D8E"/>
    <w:rsid w:val="00DC245C"/>
    <w:rsid w:val="00DE14DB"/>
    <w:rsid w:val="00E22786"/>
    <w:rsid w:val="00E6472C"/>
    <w:rsid w:val="00EC12B9"/>
    <w:rsid w:val="00EC2945"/>
    <w:rsid w:val="00F1606A"/>
    <w:rsid w:val="00FA450C"/>
    <w:rsid w:val="00F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77911-7D8D-4CF7-8E5F-EA5B55F9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9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styleId="Pogrubienie">
    <w:name w:val="Strong"/>
    <w:qFormat/>
    <w:rsid w:val="007B1377"/>
    <w:rPr>
      <w:b/>
      <w:bCs/>
    </w:rPr>
  </w:style>
  <w:style w:type="paragraph" w:customStyle="1" w:styleId="xl151">
    <w:name w:val="xl151"/>
    <w:basedOn w:val="Normalny"/>
    <w:rsid w:val="007B137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EC29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4CA9"/>
    <w:pPr>
      <w:ind w:left="720"/>
      <w:contextualSpacing/>
    </w:pPr>
  </w:style>
  <w:style w:type="table" w:styleId="Tabela-Siatka">
    <w:name w:val="Table Grid"/>
    <w:basedOn w:val="Standardowy"/>
    <w:uiPriority w:val="59"/>
    <w:rsid w:val="0092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dokumenty%20programowania%202014.2020\konkurs%20sta&#380;e%202016\papier%20firmowy%20-%20dobry%20sta&#380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4165-4E92-4588-A7E0-C21A4F58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dobry staż</Template>
  <TotalTime>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A.Wodyńska</dc:creator>
  <cp:lastModifiedBy>Leszek Tracki</cp:lastModifiedBy>
  <cp:revision>5</cp:revision>
  <dcterms:created xsi:type="dcterms:W3CDTF">2016-06-27T13:21:00Z</dcterms:created>
  <dcterms:modified xsi:type="dcterms:W3CDTF">2016-07-05T10:54:00Z</dcterms:modified>
</cp:coreProperties>
</file>